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2F" w:rsidRDefault="009A192F">
      <w:pPr>
        <w:rPr>
          <w:rFonts w:ascii="Times New Roman" w:hAnsi="Times New Roman"/>
          <w:b/>
          <w:sz w:val="24"/>
          <w:u w:val="single"/>
        </w:rPr>
      </w:pPr>
      <w:bookmarkStart w:id="0" w:name="_GoBack"/>
      <w:bookmarkEnd w:id="0"/>
    </w:p>
    <w:p w:rsidR="009A192F" w:rsidRPr="00532FC7" w:rsidRDefault="009A192F">
      <w:pPr>
        <w:rPr>
          <w:rFonts w:ascii="Times New Roman" w:hAnsi="Times New Roman"/>
          <w:sz w:val="24"/>
        </w:rPr>
      </w:pPr>
      <w:r w:rsidRPr="00532FC7">
        <w:rPr>
          <w:rFonts w:ascii="Times New Roman" w:hAnsi="Times New Roman"/>
          <w:b/>
          <w:sz w:val="24"/>
          <w:u w:val="single"/>
        </w:rPr>
        <w:t>BEWERTUNGSKRITERIEN DER PROJEKTARBEIT</w:t>
      </w:r>
      <w:r w:rsidRPr="00532FC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für __</w:t>
      </w:r>
      <w:r w:rsidRPr="00532FC7"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</w:rPr>
        <w:t>___________</w:t>
      </w:r>
    </w:p>
    <w:p w:rsidR="009A192F" w:rsidRPr="008B006D" w:rsidRDefault="009A192F" w:rsidP="0050515B">
      <w:pPr>
        <w:pStyle w:val="ListParagraph"/>
        <w:numPr>
          <w:ilvl w:val="0"/>
          <w:numId w:val="1"/>
        </w:numPr>
        <w:spacing w:after="120" w:line="240" w:lineRule="auto"/>
        <w:ind w:left="283" w:hanging="357"/>
        <w:rPr>
          <w:rFonts w:ascii="Times New Roman" w:hAnsi="Times New Roman"/>
          <w:sz w:val="24"/>
        </w:rPr>
      </w:pPr>
      <w:r w:rsidRPr="008B006D">
        <w:rPr>
          <w:rFonts w:ascii="Times New Roman" w:hAnsi="Times New Roman"/>
          <w:sz w:val="24"/>
        </w:rPr>
        <w:t>ARBEITSPROZESS</w:t>
      </w:r>
    </w:p>
    <w:tbl>
      <w:tblPr>
        <w:tblW w:w="10107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55"/>
        <w:gridCol w:w="1276"/>
        <w:gridCol w:w="1276"/>
      </w:tblGrid>
      <w:tr w:rsidR="009A192F" w:rsidRPr="00D53801" w:rsidTr="00D53801">
        <w:tc>
          <w:tcPr>
            <w:tcW w:w="7555" w:type="dxa"/>
          </w:tcPr>
          <w:p w:rsidR="009A192F" w:rsidRPr="00D53801" w:rsidRDefault="009A192F" w:rsidP="00D5380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53801">
              <w:rPr>
                <w:rFonts w:ascii="Times New Roman" w:hAnsi="Times New Roman"/>
                <w:b/>
                <w:sz w:val="24"/>
              </w:rPr>
              <w:t>Schwerpunkte der Bewertung</w:t>
            </w:r>
          </w:p>
        </w:tc>
        <w:tc>
          <w:tcPr>
            <w:tcW w:w="1276" w:type="dxa"/>
          </w:tcPr>
          <w:p w:rsidR="009A192F" w:rsidRPr="00D53801" w:rsidRDefault="009A192F" w:rsidP="00D5380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53801">
              <w:rPr>
                <w:rFonts w:ascii="Times New Roman" w:hAnsi="Times New Roman"/>
                <w:b/>
                <w:sz w:val="24"/>
              </w:rPr>
              <w:t>Maximale Punktzahl</w:t>
            </w:r>
          </w:p>
        </w:tc>
        <w:tc>
          <w:tcPr>
            <w:tcW w:w="1276" w:type="dxa"/>
          </w:tcPr>
          <w:p w:rsidR="009A192F" w:rsidRPr="00D53801" w:rsidRDefault="009A192F" w:rsidP="00D5380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53801">
              <w:rPr>
                <w:rFonts w:ascii="Times New Roman" w:hAnsi="Times New Roman"/>
                <w:b/>
                <w:sz w:val="24"/>
              </w:rPr>
              <w:t>Erreichte Punkte</w:t>
            </w:r>
          </w:p>
        </w:tc>
      </w:tr>
      <w:tr w:rsidR="009A192F" w:rsidRPr="00D53801" w:rsidTr="00D53801">
        <w:tc>
          <w:tcPr>
            <w:tcW w:w="7555" w:type="dxa"/>
          </w:tcPr>
          <w:p w:rsidR="009A192F" w:rsidRPr="00D53801" w:rsidRDefault="009A192F" w:rsidP="00D538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53801">
              <w:rPr>
                <w:rFonts w:ascii="Times New Roman" w:hAnsi="Times New Roman"/>
                <w:sz w:val="24"/>
              </w:rPr>
              <w:t>Formulierung der Aufgabenstellung- alle Teile klar erkennbar  (1)</w:t>
            </w:r>
          </w:p>
          <w:p w:rsidR="009A192F" w:rsidRPr="00D53801" w:rsidRDefault="009A192F" w:rsidP="00D538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53801">
              <w:rPr>
                <w:rFonts w:ascii="Times New Roman" w:hAnsi="Times New Roman"/>
                <w:sz w:val="24"/>
              </w:rPr>
              <w:t>Gliederung der Arbeit/Erfassen der notwendigen Teilgebiete (2)</w:t>
            </w:r>
          </w:p>
        </w:tc>
        <w:tc>
          <w:tcPr>
            <w:tcW w:w="1276" w:type="dxa"/>
          </w:tcPr>
          <w:p w:rsidR="009A192F" w:rsidRPr="00D53801" w:rsidRDefault="009A192F" w:rsidP="00D5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A192F" w:rsidRPr="00D53801" w:rsidRDefault="009A192F" w:rsidP="00D5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5380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9A192F" w:rsidRPr="00D53801" w:rsidRDefault="009A192F" w:rsidP="00D5380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9A192F" w:rsidRPr="00D53801" w:rsidTr="00D53801">
        <w:tc>
          <w:tcPr>
            <w:tcW w:w="7555" w:type="dxa"/>
          </w:tcPr>
          <w:p w:rsidR="009A192F" w:rsidRPr="00D53801" w:rsidRDefault="009A192F" w:rsidP="00D538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53801">
              <w:rPr>
                <w:rFonts w:ascii="Times New Roman" w:hAnsi="Times New Roman"/>
                <w:sz w:val="24"/>
              </w:rPr>
              <w:t>Aktivität/ Eigeninitiative- Ideen anhand Material, Zeitnutzung, Übernahme von Arbeitsaufgaben (3), selbständige Arbeitsweise/Eigenverantwortung (2)</w:t>
            </w:r>
          </w:p>
        </w:tc>
        <w:tc>
          <w:tcPr>
            <w:tcW w:w="1276" w:type="dxa"/>
          </w:tcPr>
          <w:p w:rsidR="009A192F" w:rsidRPr="00D53801" w:rsidRDefault="009A192F" w:rsidP="00D5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A192F" w:rsidRPr="00D53801" w:rsidRDefault="009A192F" w:rsidP="00D5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5380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276" w:type="dxa"/>
          </w:tcPr>
          <w:p w:rsidR="009A192F" w:rsidRPr="00D53801" w:rsidRDefault="009A192F" w:rsidP="00D5380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9A192F" w:rsidRPr="00D53801" w:rsidTr="00D53801">
        <w:tc>
          <w:tcPr>
            <w:tcW w:w="7555" w:type="dxa"/>
          </w:tcPr>
          <w:p w:rsidR="009A192F" w:rsidRPr="00D53801" w:rsidRDefault="009A192F" w:rsidP="00D538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53801">
              <w:rPr>
                <w:rFonts w:ascii="Times New Roman" w:hAnsi="Times New Roman"/>
                <w:sz w:val="24"/>
              </w:rPr>
              <w:t>Nachweisbare Vorbereitung auf Konsultationen/Projekttage (2), Erfüllung gestellter Aufgaben/ Protokolle (3), Vorlage geführtes Berichtsheft (1)</w:t>
            </w:r>
          </w:p>
        </w:tc>
        <w:tc>
          <w:tcPr>
            <w:tcW w:w="1276" w:type="dxa"/>
          </w:tcPr>
          <w:p w:rsidR="009A192F" w:rsidRPr="00D53801" w:rsidRDefault="009A192F" w:rsidP="00D5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A192F" w:rsidRPr="00D53801" w:rsidRDefault="009A192F" w:rsidP="00D5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53801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276" w:type="dxa"/>
          </w:tcPr>
          <w:p w:rsidR="009A192F" w:rsidRPr="00D53801" w:rsidRDefault="009A192F" w:rsidP="00D5380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9A192F" w:rsidRPr="00D53801" w:rsidTr="00D53801">
        <w:tc>
          <w:tcPr>
            <w:tcW w:w="7555" w:type="dxa"/>
          </w:tcPr>
          <w:p w:rsidR="009A192F" w:rsidRPr="00D53801" w:rsidRDefault="009A192F" w:rsidP="00D538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53801">
              <w:rPr>
                <w:rFonts w:ascii="Times New Roman" w:hAnsi="Times New Roman"/>
                <w:sz w:val="24"/>
              </w:rPr>
              <w:t xml:space="preserve">GA: Teamfähigkeit/Kommunikation-konstruktiv,   </w:t>
            </w:r>
          </w:p>
          <w:p w:rsidR="009A192F" w:rsidRPr="00D53801" w:rsidRDefault="009A192F" w:rsidP="00D538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53801">
              <w:rPr>
                <w:rFonts w:ascii="Times New Roman" w:hAnsi="Times New Roman"/>
                <w:sz w:val="24"/>
              </w:rPr>
              <w:t xml:space="preserve">        diszipliniert, zuverlässig (1)</w:t>
            </w:r>
          </w:p>
          <w:p w:rsidR="009A192F" w:rsidRPr="00D53801" w:rsidRDefault="009A192F" w:rsidP="00D538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53801">
              <w:rPr>
                <w:rFonts w:ascii="Times New Roman" w:hAnsi="Times New Roman"/>
                <w:sz w:val="24"/>
              </w:rPr>
              <w:t xml:space="preserve">        Fähigkeit, Kritik/Selbstkritik zu üben/ anzunehmen (1)</w:t>
            </w:r>
          </w:p>
          <w:p w:rsidR="009A192F" w:rsidRPr="00D53801" w:rsidRDefault="009A192F" w:rsidP="00D538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53801">
              <w:rPr>
                <w:rFonts w:ascii="Times New Roman" w:hAnsi="Times New Roman"/>
                <w:sz w:val="24"/>
              </w:rPr>
              <w:t xml:space="preserve">        Übernahme von Aufgaben (1)</w:t>
            </w:r>
          </w:p>
          <w:p w:rsidR="009A192F" w:rsidRPr="00D53801" w:rsidRDefault="009A192F" w:rsidP="00D538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53801">
              <w:rPr>
                <w:rFonts w:ascii="Times New Roman" w:hAnsi="Times New Roman"/>
                <w:sz w:val="24"/>
              </w:rPr>
              <w:t>EA: Selbstkompetenz/ Selbstorganisation (1)</w:t>
            </w:r>
          </w:p>
          <w:p w:rsidR="009A192F" w:rsidRPr="00D53801" w:rsidRDefault="009A192F" w:rsidP="00D538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53801">
              <w:rPr>
                <w:rFonts w:ascii="Times New Roman" w:hAnsi="Times New Roman"/>
                <w:sz w:val="24"/>
              </w:rPr>
              <w:t xml:space="preserve">        Fähigkeit, Kritik/Selbstkritik zu üben/ anzunehmen (1)</w:t>
            </w:r>
          </w:p>
          <w:p w:rsidR="009A192F" w:rsidRPr="00D53801" w:rsidRDefault="009A192F" w:rsidP="00D538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53801">
              <w:rPr>
                <w:rFonts w:ascii="Times New Roman" w:hAnsi="Times New Roman"/>
                <w:sz w:val="24"/>
              </w:rPr>
              <w:t xml:space="preserve">        Kommunikation mit Betreuer(n)- konstruktiv (1)</w:t>
            </w:r>
          </w:p>
        </w:tc>
        <w:tc>
          <w:tcPr>
            <w:tcW w:w="1276" w:type="dxa"/>
          </w:tcPr>
          <w:p w:rsidR="009A192F" w:rsidRPr="00D53801" w:rsidRDefault="009A192F" w:rsidP="00D5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A192F" w:rsidRPr="00D53801" w:rsidRDefault="009A192F" w:rsidP="00D5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A192F" w:rsidRPr="00D53801" w:rsidRDefault="009A192F" w:rsidP="00D5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A192F" w:rsidRPr="00D53801" w:rsidRDefault="009A192F" w:rsidP="00D5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A192F" w:rsidRPr="00D53801" w:rsidRDefault="009A192F" w:rsidP="00D5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5380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9A192F" w:rsidRPr="00D53801" w:rsidRDefault="009A192F" w:rsidP="00D5380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9A192F" w:rsidRPr="00D53801" w:rsidTr="00D53801">
        <w:tc>
          <w:tcPr>
            <w:tcW w:w="7555" w:type="dxa"/>
          </w:tcPr>
          <w:p w:rsidR="009A192F" w:rsidRPr="00D53801" w:rsidRDefault="009A192F" w:rsidP="00D538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53801">
              <w:rPr>
                <w:rFonts w:ascii="Times New Roman" w:hAnsi="Times New Roman"/>
                <w:sz w:val="24"/>
              </w:rPr>
              <w:t xml:space="preserve">Methodenkompetenz: </w:t>
            </w:r>
          </w:p>
          <w:p w:rsidR="009A192F" w:rsidRPr="00D53801" w:rsidRDefault="009A192F" w:rsidP="00D538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53801">
              <w:rPr>
                <w:rFonts w:ascii="Times New Roman" w:hAnsi="Times New Roman"/>
                <w:sz w:val="24"/>
              </w:rPr>
              <w:t>Nachweis vielfältiger Nutzung von Informationsquellen- Aufwand (2)</w:t>
            </w:r>
          </w:p>
          <w:p w:rsidR="009A192F" w:rsidRPr="00D53801" w:rsidRDefault="009A192F" w:rsidP="00D538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53801">
              <w:rPr>
                <w:rFonts w:ascii="Times New Roman" w:hAnsi="Times New Roman"/>
                <w:sz w:val="24"/>
              </w:rPr>
              <w:t>Recherchearbeit- Suchen weiterer Hilfen/Unterstützer/Möglichkeit (1)</w:t>
            </w:r>
          </w:p>
        </w:tc>
        <w:tc>
          <w:tcPr>
            <w:tcW w:w="1276" w:type="dxa"/>
          </w:tcPr>
          <w:p w:rsidR="009A192F" w:rsidRPr="00D53801" w:rsidRDefault="009A192F" w:rsidP="00D538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9A192F" w:rsidRPr="00D53801" w:rsidRDefault="009A192F" w:rsidP="00D538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D5380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9A192F" w:rsidRPr="00D53801" w:rsidRDefault="009A192F" w:rsidP="00D5380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9A192F" w:rsidRPr="00532FC7" w:rsidRDefault="009A192F" w:rsidP="00532FC7">
      <w:pPr>
        <w:spacing w:before="60" w:after="0" w:line="240" w:lineRule="auto"/>
        <w:ind w:left="-74"/>
        <w:rPr>
          <w:rFonts w:ascii="Times New Roman" w:hAnsi="Times New Roman"/>
          <w:b/>
          <w:sz w:val="24"/>
          <w:szCs w:val="24"/>
        </w:rPr>
      </w:pPr>
      <w:r w:rsidRPr="00532FC7"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532FC7">
        <w:rPr>
          <w:rFonts w:ascii="Times New Roman" w:hAnsi="Times New Roman"/>
          <w:b/>
          <w:sz w:val="24"/>
          <w:szCs w:val="24"/>
        </w:rPr>
        <w:t>Summe:</w:t>
      </w:r>
      <w:r w:rsidRPr="00532FC7"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20</w:t>
      </w:r>
      <w:r w:rsidRPr="00532FC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>___</w:t>
      </w:r>
    </w:p>
    <w:p w:rsidR="009A192F" w:rsidRPr="00532FC7" w:rsidRDefault="009A192F" w:rsidP="0050515B">
      <w:pPr>
        <w:spacing w:after="60" w:line="240" w:lineRule="auto"/>
        <w:ind w:left="-74"/>
        <w:rPr>
          <w:rFonts w:ascii="Times New Roman" w:hAnsi="Times New Roman"/>
          <w:b/>
          <w:i/>
          <w:sz w:val="24"/>
          <w:szCs w:val="24"/>
        </w:rPr>
      </w:pPr>
      <w:r w:rsidRPr="00532FC7"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8B006D">
        <w:rPr>
          <w:rFonts w:ascii="Times New Roman" w:hAnsi="Times New Roman"/>
          <w:b/>
          <w:sz w:val="24"/>
          <w:szCs w:val="24"/>
        </w:rPr>
        <w:t>Teilnote:</w:t>
      </w:r>
      <w:r w:rsidRPr="008B006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>__________</w:t>
      </w:r>
    </w:p>
    <w:p w:rsidR="009A192F" w:rsidRPr="008B006D" w:rsidRDefault="009A192F" w:rsidP="0050515B">
      <w:pPr>
        <w:pStyle w:val="ListParagraph"/>
        <w:numPr>
          <w:ilvl w:val="0"/>
          <w:numId w:val="1"/>
        </w:numPr>
        <w:spacing w:after="120" w:line="240" w:lineRule="auto"/>
        <w:ind w:left="283" w:hanging="357"/>
        <w:rPr>
          <w:rFonts w:ascii="Times New Roman" w:hAnsi="Times New Roman"/>
          <w:sz w:val="24"/>
          <w:szCs w:val="24"/>
        </w:rPr>
      </w:pPr>
      <w:r w:rsidRPr="008B006D">
        <w:rPr>
          <w:rFonts w:ascii="Times New Roman" w:hAnsi="Times New Roman"/>
          <w:sz w:val="24"/>
          <w:szCs w:val="24"/>
        </w:rPr>
        <w:t>PRODUKT</w:t>
      </w:r>
    </w:p>
    <w:tbl>
      <w:tblPr>
        <w:tblW w:w="10107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55"/>
        <w:gridCol w:w="1276"/>
        <w:gridCol w:w="1276"/>
      </w:tblGrid>
      <w:tr w:rsidR="009A192F" w:rsidRPr="00D53801" w:rsidTr="00D53801">
        <w:tc>
          <w:tcPr>
            <w:tcW w:w="7555" w:type="dxa"/>
          </w:tcPr>
          <w:p w:rsidR="009A192F" w:rsidRPr="00D53801" w:rsidRDefault="009A192F" w:rsidP="00D5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801">
              <w:rPr>
                <w:rFonts w:ascii="Times New Roman" w:hAnsi="Times New Roman"/>
                <w:b/>
                <w:sz w:val="24"/>
                <w:szCs w:val="24"/>
              </w:rPr>
              <w:t>Schwerpunkte der Bewertung</w:t>
            </w:r>
          </w:p>
        </w:tc>
        <w:tc>
          <w:tcPr>
            <w:tcW w:w="1276" w:type="dxa"/>
          </w:tcPr>
          <w:p w:rsidR="009A192F" w:rsidRPr="00D53801" w:rsidRDefault="009A192F" w:rsidP="00D5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801">
              <w:rPr>
                <w:rFonts w:ascii="Times New Roman" w:hAnsi="Times New Roman"/>
                <w:b/>
                <w:sz w:val="24"/>
                <w:szCs w:val="24"/>
              </w:rPr>
              <w:t>Maximale Punktzahl</w:t>
            </w:r>
          </w:p>
        </w:tc>
        <w:tc>
          <w:tcPr>
            <w:tcW w:w="1276" w:type="dxa"/>
          </w:tcPr>
          <w:p w:rsidR="009A192F" w:rsidRPr="00D53801" w:rsidRDefault="009A192F" w:rsidP="00D5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801">
              <w:rPr>
                <w:rFonts w:ascii="Times New Roman" w:hAnsi="Times New Roman"/>
                <w:b/>
                <w:sz w:val="24"/>
                <w:szCs w:val="24"/>
              </w:rPr>
              <w:t>Erreichte Punkte</w:t>
            </w:r>
          </w:p>
        </w:tc>
      </w:tr>
      <w:tr w:rsidR="009A192F" w:rsidRPr="00D53801" w:rsidTr="00D53801">
        <w:tc>
          <w:tcPr>
            <w:tcW w:w="7555" w:type="dxa"/>
          </w:tcPr>
          <w:p w:rsidR="009A192F" w:rsidRPr="00D53801" w:rsidRDefault="009A192F" w:rsidP="00A930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3801">
              <w:rPr>
                <w:rFonts w:ascii="Times New Roman" w:hAnsi="Times New Roman"/>
                <w:b/>
                <w:sz w:val="24"/>
                <w:szCs w:val="24"/>
              </w:rPr>
              <w:t>Produkt</w:t>
            </w:r>
          </w:p>
          <w:p w:rsidR="009A192F" w:rsidRPr="00D53801" w:rsidRDefault="009A192F" w:rsidP="00A930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3801">
              <w:rPr>
                <w:rFonts w:ascii="Times New Roman" w:hAnsi="Times New Roman"/>
                <w:sz w:val="24"/>
                <w:szCs w:val="24"/>
              </w:rPr>
              <w:t>exakte Ausführung, stimmiges Gesamtbild (6), Einsatz vielfältiger Arbeitstechniken (1), Nutzbarkeit (1), Zusammenführung der Ergebnisse (2), Originalität in Anschauung, Techniken, Material (2)</w:t>
            </w:r>
          </w:p>
        </w:tc>
        <w:tc>
          <w:tcPr>
            <w:tcW w:w="1276" w:type="dxa"/>
          </w:tcPr>
          <w:p w:rsidR="009A192F" w:rsidRPr="00D53801" w:rsidRDefault="009A192F" w:rsidP="00D5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92F" w:rsidRPr="00D53801" w:rsidRDefault="009A192F" w:rsidP="00D5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0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9A192F" w:rsidRPr="00D53801" w:rsidRDefault="009A192F" w:rsidP="00D5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92F" w:rsidRPr="00D53801" w:rsidRDefault="009A192F" w:rsidP="00D5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92F" w:rsidRPr="00D53801" w:rsidRDefault="009A192F" w:rsidP="00D5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2F" w:rsidRPr="00D53801" w:rsidTr="00D53801">
        <w:tc>
          <w:tcPr>
            <w:tcW w:w="7555" w:type="dxa"/>
          </w:tcPr>
          <w:p w:rsidR="009A192F" w:rsidRPr="00D53801" w:rsidRDefault="009A192F" w:rsidP="00A930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3801">
              <w:rPr>
                <w:rFonts w:ascii="Times New Roman" w:hAnsi="Times New Roman"/>
                <w:b/>
                <w:sz w:val="24"/>
                <w:szCs w:val="24"/>
              </w:rPr>
              <w:t>Prozesshefter</w:t>
            </w:r>
          </w:p>
          <w:p w:rsidR="009A192F" w:rsidRPr="00D53801" w:rsidRDefault="009A192F" w:rsidP="00A930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3801">
              <w:rPr>
                <w:rFonts w:ascii="Times New Roman" w:hAnsi="Times New Roman"/>
                <w:sz w:val="24"/>
                <w:szCs w:val="24"/>
              </w:rPr>
              <w:t>Gliederung (1), Dokumentation und Reflexion des Arbeitsprozesses (3), richtige Verwendung von Fachbegriffen (1), Orthografie und Grammatik (2), Einhalten der äußeren Formmerkmale - siehe Berichtsheft (1)</w:t>
            </w:r>
          </w:p>
        </w:tc>
        <w:tc>
          <w:tcPr>
            <w:tcW w:w="1276" w:type="dxa"/>
          </w:tcPr>
          <w:p w:rsidR="009A192F" w:rsidRPr="00D53801" w:rsidRDefault="009A192F" w:rsidP="00D5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92F" w:rsidRPr="00D53801" w:rsidRDefault="009A192F" w:rsidP="00D5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0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A192F" w:rsidRPr="00D53801" w:rsidRDefault="009A192F" w:rsidP="00D5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192F" w:rsidRPr="00532FC7" w:rsidRDefault="009A192F" w:rsidP="009F6101">
      <w:pPr>
        <w:spacing w:before="60" w:after="0" w:line="240" w:lineRule="auto"/>
        <w:ind w:left="-74"/>
        <w:rPr>
          <w:rFonts w:ascii="Times New Roman" w:hAnsi="Times New Roman"/>
          <w:b/>
          <w:sz w:val="24"/>
          <w:szCs w:val="24"/>
        </w:rPr>
      </w:pPr>
      <w:r w:rsidRPr="00532FC7"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>Summe:</w:t>
      </w:r>
      <w:r w:rsidRPr="00532FC7"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532FC7">
        <w:rPr>
          <w:rFonts w:ascii="Times New Roman" w:hAnsi="Times New Roman"/>
          <w:b/>
          <w:sz w:val="24"/>
          <w:szCs w:val="24"/>
        </w:rPr>
        <w:t>20</w:t>
      </w:r>
      <w:r w:rsidRPr="00532FC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532FC7">
        <w:rPr>
          <w:rFonts w:ascii="Times New Roman" w:hAnsi="Times New Roman"/>
          <w:b/>
          <w:sz w:val="24"/>
          <w:szCs w:val="24"/>
        </w:rPr>
        <w:tab/>
        <w:t>___</w:t>
      </w:r>
    </w:p>
    <w:p w:rsidR="009A192F" w:rsidRPr="00532FC7" w:rsidRDefault="009A192F" w:rsidP="0050515B">
      <w:pPr>
        <w:spacing w:after="60" w:line="240" w:lineRule="auto"/>
        <w:ind w:left="-74"/>
        <w:rPr>
          <w:rFonts w:ascii="Times New Roman" w:hAnsi="Times New Roman"/>
          <w:b/>
          <w:i/>
          <w:sz w:val="24"/>
          <w:szCs w:val="24"/>
        </w:rPr>
      </w:pPr>
      <w:r w:rsidRPr="00532FC7"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B006D">
        <w:rPr>
          <w:rFonts w:ascii="Times New Roman" w:hAnsi="Times New Roman"/>
          <w:b/>
          <w:sz w:val="24"/>
          <w:szCs w:val="24"/>
        </w:rPr>
        <w:t>Teilnote:</w:t>
      </w:r>
      <w:r w:rsidRPr="00532FC7">
        <w:rPr>
          <w:rFonts w:ascii="Times New Roman" w:hAnsi="Times New Roman"/>
          <w:b/>
          <w:i/>
          <w:sz w:val="24"/>
          <w:szCs w:val="24"/>
        </w:rPr>
        <w:tab/>
      </w:r>
      <w:r w:rsidRPr="00532FC7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    ____</w:t>
      </w:r>
      <w:r w:rsidRPr="00532FC7">
        <w:rPr>
          <w:rFonts w:ascii="Times New Roman" w:hAnsi="Times New Roman"/>
          <w:b/>
          <w:i/>
          <w:sz w:val="24"/>
          <w:szCs w:val="24"/>
        </w:rPr>
        <w:t>______</w:t>
      </w:r>
    </w:p>
    <w:p w:rsidR="009A192F" w:rsidRPr="008B006D" w:rsidRDefault="009A192F" w:rsidP="0050515B">
      <w:pPr>
        <w:pStyle w:val="ListParagraph"/>
        <w:numPr>
          <w:ilvl w:val="0"/>
          <w:numId w:val="1"/>
        </w:numPr>
        <w:spacing w:after="120" w:line="240" w:lineRule="auto"/>
        <w:ind w:left="283" w:hanging="357"/>
        <w:rPr>
          <w:rFonts w:ascii="Times New Roman" w:hAnsi="Times New Roman"/>
          <w:sz w:val="24"/>
          <w:szCs w:val="24"/>
        </w:rPr>
      </w:pPr>
      <w:r w:rsidRPr="008B006D">
        <w:rPr>
          <w:rFonts w:ascii="Times New Roman" w:hAnsi="Times New Roman"/>
          <w:sz w:val="24"/>
          <w:szCs w:val="24"/>
        </w:rPr>
        <w:t>PRÄSENTATION</w:t>
      </w:r>
    </w:p>
    <w:tbl>
      <w:tblPr>
        <w:tblW w:w="10107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55"/>
        <w:gridCol w:w="1276"/>
        <w:gridCol w:w="1276"/>
      </w:tblGrid>
      <w:tr w:rsidR="009A192F" w:rsidRPr="00D53801" w:rsidTr="00D53801">
        <w:tc>
          <w:tcPr>
            <w:tcW w:w="7555" w:type="dxa"/>
          </w:tcPr>
          <w:p w:rsidR="009A192F" w:rsidRPr="00D53801" w:rsidRDefault="009A192F" w:rsidP="00D5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801">
              <w:rPr>
                <w:rFonts w:ascii="Times New Roman" w:hAnsi="Times New Roman"/>
                <w:b/>
                <w:sz w:val="24"/>
                <w:szCs w:val="24"/>
              </w:rPr>
              <w:t>Schwerpunkte der Bewertung</w:t>
            </w:r>
          </w:p>
        </w:tc>
        <w:tc>
          <w:tcPr>
            <w:tcW w:w="1276" w:type="dxa"/>
          </w:tcPr>
          <w:p w:rsidR="009A192F" w:rsidRPr="00D53801" w:rsidRDefault="009A192F" w:rsidP="00D5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801">
              <w:rPr>
                <w:rFonts w:ascii="Times New Roman" w:hAnsi="Times New Roman"/>
                <w:b/>
                <w:sz w:val="24"/>
                <w:szCs w:val="24"/>
              </w:rPr>
              <w:t>Maximale Punktzahl</w:t>
            </w:r>
          </w:p>
        </w:tc>
        <w:tc>
          <w:tcPr>
            <w:tcW w:w="1276" w:type="dxa"/>
          </w:tcPr>
          <w:p w:rsidR="009A192F" w:rsidRPr="00D53801" w:rsidRDefault="009A192F" w:rsidP="00D5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801">
              <w:rPr>
                <w:rFonts w:ascii="Times New Roman" w:hAnsi="Times New Roman"/>
                <w:b/>
                <w:sz w:val="24"/>
                <w:szCs w:val="24"/>
              </w:rPr>
              <w:t>Erreichte Punkte</w:t>
            </w:r>
          </w:p>
        </w:tc>
      </w:tr>
      <w:tr w:rsidR="009A192F" w:rsidRPr="00D53801" w:rsidTr="00D53801">
        <w:tc>
          <w:tcPr>
            <w:tcW w:w="7555" w:type="dxa"/>
          </w:tcPr>
          <w:p w:rsidR="009A192F" w:rsidRPr="00D53801" w:rsidRDefault="009A192F" w:rsidP="00D5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801">
              <w:rPr>
                <w:rFonts w:ascii="Times New Roman" w:hAnsi="Times New Roman"/>
                <w:sz w:val="24"/>
                <w:szCs w:val="24"/>
              </w:rPr>
              <w:t>Logischer Aufbau der Präsentation (2)</w:t>
            </w:r>
          </w:p>
          <w:p w:rsidR="009A192F" w:rsidRPr="00D53801" w:rsidRDefault="009A192F" w:rsidP="00D5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801">
              <w:rPr>
                <w:rFonts w:ascii="Times New Roman" w:hAnsi="Times New Roman"/>
                <w:sz w:val="24"/>
                <w:szCs w:val="24"/>
              </w:rPr>
              <w:t>Produktbeschreibung/ -vorstellung (3)</w:t>
            </w:r>
          </w:p>
          <w:p w:rsidR="009A192F" w:rsidRPr="00D53801" w:rsidRDefault="009A192F" w:rsidP="00D5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801">
              <w:rPr>
                <w:rFonts w:ascii="Times New Roman" w:hAnsi="Times New Roman"/>
                <w:sz w:val="24"/>
                <w:szCs w:val="24"/>
              </w:rPr>
              <w:t>Fachliche Exaktheit (4)</w:t>
            </w:r>
          </w:p>
        </w:tc>
        <w:tc>
          <w:tcPr>
            <w:tcW w:w="1276" w:type="dxa"/>
          </w:tcPr>
          <w:p w:rsidR="009A192F" w:rsidRPr="00D53801" w:rsidRDefault="009A192F" w:rsidP="00D5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92F" w:rsidRPr="00D53801" w:rsidRDefault="009A192F" w:rsidP="00D5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0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A192F" w:rsidRPr="00D53801" w:rsidRDefault="009A192F" w:rsidP="00D5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2F" w:rsidRPr="00D53801" w:rsidTr="00D53801">
        <w:tc>
          <w:tcPr>
            <w:tcW w:w="7555" w:type="dxa"/>
          </w:tcPr>
          <w:p w:rsidR="009A192F" w:rsidRPr="00D53801" w:rsidRDefault="009A192F" w:rsidP="00D5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801">
              <w:rPr>
                <w:rFonts w:ascii="Times New Roman" w:hAnsi="Times New Roman"/>
                <w:sz w:val="24"/>
                <w:szCs w:val="24"/>
              </w:rPr>
              <w:t>Präsentationsort (1), Anschaulichkeit (2),  Einsatz vielfältiger Hilfsmittel, stimmige Einbindung des Materials (2)</w:t>
            </w:r>
          </w:p>
        </w:tc>
        <w:tc>
          <w:tcPr>
            <w:tcW w:w="1276" w:type="dxa"/>
          </w:tcPr>
          <w:p w:rsidR="009A192F" w:rsidRPr="00D53801" w:rsidRDefault="009A192F" w:rsidP="00D5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92F" w:rsidRPr="00D53801" w:rsidRDefault="009A192F" w:rsidP="00D5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0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A192F" w:rsidRPr="00D53801" w:rsidRDefault="009A192F" w:rsidP="00D5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2F" w:rsidRPr="00D53801" w:rsidTr="00D53801">
        <w:tc>
          <w:tcPr>
            <w:tcW w:w="7555" w:type="dxa"/>
          </w:tcPr>
          <w:p w:rsidR="009A192F" w:rsidRPr="00D53801" w:rsidRDefault="009A192F" w:rsidP="00D5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801">
              <w:rPr>
                <w:rFonts w:ascii="Times New Roman" w:hAnsi="Times New Roman"/>
                <w:sz w:val="24"/>
                <w:szCs w:val="24"/>
              </w:rPr>
              <w:t>Persönliches Auftreten, Rhetorik/ Sicherheit/ Reaktion auf Nachfragen</w:t>
            </w:r>
          </w:p>
        </w:tc>
        <w:tc>
          <w:tcPr>
            <w:tcW w:w="1276" w:type="dxa"/>
          </w:tcPr>
          <w:p w:rsidR="009A192F" w:rsidRPr="00D53801" w:rsidRDefault="009A192F" w:rsidP="00D5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A192F" w:rsidRPr="00D53801" w:rsidRDefault="009A192F" w:rsidP="00D5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2F" w:rsidRPr="00D53801" w:rsidTr="00D53801">
        <w:tc>
          <w:tcPr>
            <w:tcW w:w="7555" w:type="dxa"/>
          </w:tcPr>
          <w:p w:rsidR="009A192F" w:rsidRPr="00D53801" w:rsidRDefault="009A192F" w:rsidP="00D538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3801">
              <w:rPr>
                <w:rFonts w:ascii="Times New Roman" w:hAnsi="Times New Roman"/>
                <w:sz w:val="24"/>
                <w:szCs w:val="24"/>
              </w:rPr>
              <w:t>Eigenständiger Anteil an der Präsentation /sinnvolle Aufgabenverteilung</w:t>
            </w:r>
          </w:p>
        </w:tc>
        <w:tc>
          <w:tcPr>
            <w:tcW w:w="1276" w:type="dxa"/>
          </w:tcPr>
          <w:p w:rsidR="009A192F" w:rsidRPr="00D53801" w:rsidRDefault="009A192F" w:rsidP="00D5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192F" w:rsidRPr="00D53801" w:rsidRDefault="009A192F" w:rsidP="00D5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2F" w:rsidRPr="00D53801" w:rsidTr="00D53801">
        <w:tc>
          <w:tcPr>
            <w:tcW w:w="7555" w:type="dxa"/>
          </w:tcPr>
          <w:p w:rsidR="009A192F" w:rsidRPr="00D53801" w:rsidRDefault="009A192F" w:rsidP="00D5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801">
              <w:rPr>
                <w:rFonts w:ascii="Times New Roman" w:hAnsi="Times New Roman"/>
                <w:sz w:val="24"/>
                <w:szCs w:val="24"/>
              </w:rPr>
              <w:t>Pünktlichkeit, Zeiteinhaltung</w:t>
            </w:r>
          </w:p>
        </w:tc>
        <w:tc>
          <w:tcPr>
            <w:tcW w:w="1276" w:type="dxa"/>
          </w:tcPr>
          <w:p w:rsidR="009A192F" w:rsidRPr="00D53801" w:rsidRDefault="009A192F" w:rsidP="00D5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192F" w:rsidRPr="00D53801" w:rsidRDefault="009A192F" w:rsidP="00D5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192F" w:rsidRPr="00532FC7" w:rsidRDefault="009A192F" w:rsidP="0050515B">
      <w:pPr>
        <w:spacing w:before="60" w:after="0" w:line="240" w:lineRule="auto"/>
        <w:ind w:left="-74"/>
        <w:rPr>
          <w:rFonts w:ascii="Times New Roman" w:hAnsi="Times New Roman"/>
          <w:b/>
          <w:sz w:val="24"/>
          <w:szCs w:val="24"/>
        </w:rPr>
      </w:pPr>
      <w:r w:rsidRPr="00532FC7"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>Summe:</w:t>
      </w:r>
      <w:r w:rsidRPr="00532FC7"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532FC7">
        <w:rPr>
          <w:rFonts w:ascii="Times New Roman" w:hAnsi="Times New Roman"/>
          <w:b/>
          <w:sz w:val="24"/>
          <w:szCs w:val="24"/>
        </w:rPr>
        <w:t>20</w:t>
      </w:r>
      <w:r w:rsidRPr="00532FC7"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ab/>
        <w:t>___</w:t>
      </w:r>
    </w:p>
    <w:p w:rsidR="009A192F" w:rsidRDefault="009A192F" w:rsidP="0050515B">
      <w:pPr>
        <w:ind w:left="-76"/>
        <w:rPr>
          <w:rFonts w:ascii="Times New Roman" w:hAnsi="Times New Roman"/>
          <w:b/>
          <w:i/>
          <w:sz w:val="24"/>
          <w:szCs w:val="24"/>
        </w:rPr>
      </w:pPr>
      <w:r w:rsidRPr="00532FC7"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ab/>
      </w:r>
      <w:r w:rsidRPr="00532FC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B006D">
        <w:rPr>
          <w:rFonts w:ascii="Times New Roman" w:hAnsi="Times New Roman"/>
          <w:b/>
          <w:sz w:val="24"/>
          <w:szCs w:val="24"/>
        </w:rPr>
        <w:t>Teilnote: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   </w:t>
      </w:r>
      <w:r w:rsidRPr="00532FC7">
        <w:rPr>
          <w:rFonts w:ascii="Times New Roman" w:hAnsi="Times New Roman"/>
          <w:b/>
          <w:i/>
          <w:sz w:val="24"/>
          <w:szCs w:val="24"/>
        </w:rPr>
        <w:t>______</w:t>
      </w:r>
      <w:r>
        <w:rPr>
          <w:rFonts w:ascii="Times New Roman" w:hAnsi="Times New Roman"/>
          <w:b/>
          <w:i/>
          <w:sz w:val="24"/>
          <w:szCs w:val="24"/>
        </w:rPr>
        <w:t>____</w:t>
      </w:r>
    </w:p>
    <w:p w:rsidR="009A192F" w:rsidRPr="00A83DC1" w:rsidRDefault="009A192F" w:rsidP="0050515B">
      <w:pPr>
        <w:ind w:left="-76"/>
        <w:rPr>
          <w:rFonts w:ascii="Times New Roman" w:hAnsi="Times New Roman"/>
          <w:b/>
          <w:sz w:val="28"/>
          <w:szCs w:val="28"/>
        </w:rPr>
      </w:pPr>
      <w:r w:rsidRPr="00A83DC1">
        <w:rPr>
          <w:rFonts w:ascii="Times New Roman" w:hAnsi="Times New Roman"/>
          <w:b/>
          <w:sz w:val="28"/>
          <w:szCs w:val="28"/>
        </w:rPr>
        <w:t>Gesamtnote: ___________________________ (Note: ______)</w:t>
      </w:r>
    </w:p>
    <w:p w:rsidR="009A192F" w:rsidRPr="007C62B0" w:rsidRDefault="009A192F" w:rsidP="007C62B0">
      <w:pPr>
        <w:ind w:left="-76"/>
        <w:rPr>
          <w:rFonts w:ascii="Times New Roman" w:hAnsi="Times New Roman"/>
          <w:i/>
          <w:sz w:val="28"/>
        </w:rPr>
      </w:pPr>
    </w:p>
    <w:sectPr w:rsidR="009A192F" w:rsidRPr="007C62B0" w:rsidSect="00051473">
      <w:pgSz w:w="11906" w:h="16838"/>
      <w:pgMar w:top="284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4B12"/>
    <w:multiLevelType w:val="hybridMultilevel"/>
    <w:tmpl w:val="D36A226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315B94"/>
    <w:multiLevelType w:val="hybridMultilevel"/>
    <w:tmpl w:val="5D3E9F6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2B0"/>
    <w:rsid w:val="00051473"/>
    <w:rsid w:val="0039279A"/>
    <w:rsid w:val="00440589"/>
    <w:rsid w:val="004C291B"/>
    <w:rsid w:val="0050515B"/>
    <w:rsid w:val="00532FC7"/>
    <w:rsid w:val="00533DC7"/>
    <w:rsid w:val="005634B3"/>
    <w:rsid w:val="00781ABA"/>
    <w:rsid w:val="007C62B0"/>
    <w:rsid w:val="007D74C2"/>
    <w:rsid w:val="008B006D"/>
    <w:rsid w:val="009926EA"/>
    <w:rsid w:val="009A192F"/>
    <w:rsid w:val="009B6EAB"/>
    <w:rsid w:val="009F6101"/>
    <w:rsid w:val="00A32120"/>
    <w:rsid w:val="00A6056D"/>
    <w:rsid w:val="00A83DC1"/>
    <w:rsid w:val="00A93046"/>
    <w:rsid w:val="00B734A9"/>
    <w:rsid w:val="00C9211F"/>
    <w:rsid w:val="00CC6550"/>
    <w:rsid w:val="00D53801"/>
    <w:rsid w:val="00D6525E"/>
    <w:rsid w:val="00DC5FF2"/>
    <w:rsid w:val="00DD348A"/>
    <w:rsid w:val="00E90228"/>
    <w:rsid w:val="00F21677"/>
    <w:rsid w:val="00FC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62B0"/>
    <w:pPr>
      <w:ind w:left="720"/>
      <w:contextualSpacing/>
    </w:pPr>
  </w:style>
  <w:style w:type="table" w:styleId="TableGrid">
    <w:name w:val="Table Grid"/>
    <w:basedOn w:val="TableNormal"/>
    <w:uiPriority w:val="99"/>
    <w:rsid w:val="007C62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8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3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324</Words>
  <Characters>2047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Sylke Kühne</dc:creator>
  <cp:keywords/>
  <dc:description/>
  <cp:lastModifiedBy>Uwe Klaus</cp:lastModifiedBy>
  <cp:revision>3</cp:revision>
  <cp:lastPrinted>2016-08-05T09:17:00Z</cp:lastPrinted>
  <dcterms:created xsi:type="dcterms:W3CDTF">2016-08-05T09:22:00Z</dcterms:created>
  <dcterms:modified xsi:type="dcterms:W3CDTF">2016-08-10T12:35:00Z</dcterms:modified>
</cp:coreProperties>
</file>